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808B" w14:textId="77777777" w:rsidR="00C25795" w:rsidRDefault="00A1014C" w:rsidP="00887BD3">
      <w:pPr>
        <w:spacing w:line="360" w:lineRule="auto"/>
        <w:jc w:val="center"/>
        <w:rPr>
          <w:rFonts w:ascii="Arial" w:hAnsi="Arial" w:cs="Arial"/>
          <w:sz w:val="28"/>
          <w:u w:val="single"/>
        </w:rPr>
      </w:pPr>
      <w:r w:rsidRPr="007435E5">
        <w:rPr>
          <w:rFonts w:ascii="Arial" w:hAnsi="Arial" w:cs="Arial"/>
          <w:sz w:val="28"/>
          <w:u w:val="single"/>
        </w:rPr>
        <w:t>INICJATYWA PROJEKTOWA</w:t>
      </w:r>
    </w:p>
    <w:p w14:paraId="2E912904" w14:textId="77777777" w:rsidR="00AE6456" w:rsidRPr="009F1EF6" w:rsidRDefault="00AE6456" w:rsidP="001435A8">
      <w:pPr>
        <w:spacing w:before="40" w:line="480" w:lineRule="auto"/>
        <w:jc w:val="center"/>
        <w:rPr>
          <w:rFonts w:ascii="Arial" w:hAnsi="Arial" w:cs="Arial"/>
        </w:rPr>
      </w:pPr>
      <w:r w:rsidRPr="009F1EF6">
        <w:rPr>
          <w:rFonts w:ascii="Arial" w:hAnsi="Arial" w:cs="Arial"/>
          <w:b/>
        </w:rPr>
        <w:t>Nazwa projektu:</w:t>
      </w:r>
      <w:r w:rsidR="007C6CAF" w:rsidRPr="009F1EF6">
        <w:rPr>
          <w:rFonts w:ascii="Arial" w:hAnsi="Arial" w:cs="Arial"/>
          <w:b/>
        </w:rPr>
        <w:t xml:space="preserve"> </w:t>
      </w:r>
      <w:r w:rsidR="00952D8D">
        <w:rPr>
          <w:rFonts w:ascii="Arial" w:hAnsi="Arial" w:cs="Arial"/>
          <w:b/>
        </w:rPr>
        <w:t>…………………</w:t>
      </w:r>
    </w:p>
    <w:p w14:paraId="11DF5419" w14:textId="77777777" w:rsidR="001435A8" w:rsidRDefault="001435A8" w:rsidP="003101C4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utajnienie inicjatywy: </w:t>
      </w:r>
      <w:r>
        <w:rPr>
          <w:rFonts w:ascii="Arial" w:hAnsi="Arial" w:cs="Arial"/>
          <w:sz w:val="20"/>
          <w:szCs w:val="20"/>
        </w:rPr>
        <w:tab/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2B35F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 w:rsidRPr="002B35F4">
        <w:rPr>
          <w:rFonts w:ascii="Arial" w:hAnsi="Arial" w:cs="Arial"/>
          <w:sz w:val="20"/>
          <w:szCs w:val="20"/>
        </w:rPr>
        <w:t xml:space="preserve">   </w:t>
      </w:r>
    </w:p>
    <w:p w14:paraId="3FAA0E29" w14:textId="77777777" w:rsidR="00BC0449" w:rsidRPr="007C6CAF" w:rsidRDefault="001D6846" w:rsidP="003101C4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Inicjator</w:t>
      </w:r>
      <w:r w:rsidR="008C279F" w:rsidRPr="007C6CAF">
        <w:rPr>
          <w:rFonts w:ascii="Arial" w:hAnsi="Arial" w:cs="Arial"/>
          <w:sz w:val="20"/>
          <w:szCs w:val="20"/>
        </w:rPr>
        <w:t xml:space="preserve"> </w:t>
      </w:r>
      <w:r w:rsidR="008C279F" w:rsidRPr="007C6CAF">
        <w:rPr>
          <w:rFonts w:ascii="Arial" w:hAnsi="Arial" w:cs="Arial"/>
          <w:i/>
          <w:sz w:val="16"/>
          <w:szCs w:val="16"/>
        </w:rPr>
        <w:t>(imię, nazwisko, email, tel.)</w:t>
      </w:r>
      <w:r w:rsidR="008C279F" w:rsidRPr="007C6CAF">
        <w:rPr>
          <w:rFonts w:ascii="Arial" w:hAnsi="Arial" w:cs="Arial"/>
          <w:sz w:val="20"/>
          <w:szCs w:val="20"/>
        </w:rPr>
        <w:t xml:space="preserve"> </w:t>
      </w:r>
      <w:r w:rsidR="00276D91"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  <w:r w:rsidR="00970744" w:rsidRPr="007C6CAF">
        <w:rPr>
          <w:rFonts w:ascii="Arial" w:hAnsi="Arial" w:cs="Arial"/>
          <w:sz w:val="20"/>
          <w:szCs w:val="20"/>
        </w:rPr>
        <w:t xml:space="preserve"> </w:t>
      </w:r>
    </w:p>
    <w:p w14:paraId="79EE14E1" w14:textId="77777777" w:rsidR="00970744" w:rsidRPr="007C6CAF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3DA401B6" w14:textId="77777777" w:rsidR="00970744" w:rsidRDefault="004E5FE8" w:rsidP="002B35F4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Jednostka organizacyjna</w:t>
      </w:r>
      <w:r w:rsidR="008C279F" w:rsidRPr="007C6C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  <w:r w:rsidR="002B35F4">
        <w:rPr>
          <w:rFonts w:ascii="Arial" w:hAnsi="Arial" w:cs="Arial"/>
          <w:sz w:val="20"/>
          <w:szCs w:val="20"/>
        </w:rPr>
        <w:t>…</w:t>
      </w:r>
    </w:p>
    <w:p w14:paraId="57E27443" w14:textId="77777777" w:rsidR="001435A8" w:rsidRDefault="000B0CDF" w:rsidP="001435A8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310B5">
        <w:rPr>
          <w:rFonts w:ascii="Arial" w:hAnsi="Arial" w:cs="Arial"/>
          <w:sz w:val="20"/>
          <w:szCs w:val="20"/>
        </w:rPr>
        <w:t xml:space="preserve">Jednostka organizacyjna w której będzie realizowany projekt </w:t>
      </w:r>
      <w:r w:rsidRPr="00B310B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310B5">
        <w:rPr>
          <w:rFonts w:ascii="Arial" w:hAnsi="Arial" w:cs="Arial"/>
          <w:sz w:val="20"/>
          <w:szCs w:val="20"/>
        </w:rPr>
        <w:t>:</w:t>
      </w:r>
      <w:r w:rsidR="002B35F4" w:rsidRPr="00B310B5">
        <w:rPr>
          <w:rFonts w:ascii="Arial" w:hAnsi="Arial" w:cs="Arial"/>
          <w:sz w:val="20"/>
          <w:szCs w:val="20"/>
        </w:rPr>
        <w:t xml:space="preserve"> …</w:t>
      </w:r>
    </w:p>
    <w:p w14:paraId="259323AE" w14:textId="77777777" w:rsidR="00970744" w:rsidRPr="007C6CAF" w:rsidRDefault="00276D91" w:rsidP="002B35F4">
      <w:pPr>
        <w:numPr>
          <w:ilvl w:val="0"/>
          <w:numId w:val="2"/>
        </w:numPr>
        <w:spacing w:before="12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Planowany termin rozpoczęcia i zakończenia projektu:</w:t>
      </w:r>
      <w:r w:rsidR="00C165E4" w:rsidRPr="007C6CAF">
        <w:rPr>
          <w:rFonts w:ascii="Arial" w:hAnsi="Arial" w:cs="Arial"/>
          <w:sz w:val="20"/>
          <w:szCs w:val="20"/>
        </w:rPr>
        <w:t xml:space="preserve"> </w:t>
      </w:r>
      <w:r w:rsidR="002B35F4">
        <w:rPr>
          <w:rFonts w:ascii="Arial" w:hAnsi="Arial" w:cs="Arial"/>
          <w:sz w:val="20"/>
          <w:szCs w:val="20"/>
        </w:rPr>
        <w:t>…</w:t>
      </w:r>
    </w:p>
    <w:p w14:paraId="18CC8EEC" w14:textId="77777777" w:rsidR="00952D8D" w:rsidRDefault="00952D8D" w:rsidP="00952D8D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 projektu </w:t>
      </w:r>
      <w:r w:rsidRPr="00952D8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proszę </w:t>
      </w:r>
      <w:r w:rsidRPr="00952D8D">
        <w:rPr>
          <w:rFonts w:ascii="Arial" w:hAnsi="Arial" w:cs="Arial"/>
          <w:sz w:val="16"/>
          <w:szCs w:val="16"/>
        </w:rPr>
        <w:t>zaznaczyć właściwe)</w:t>
      </w:r>
      <w:r>
        <w:rPr>
          <w:rFonts w:ascii="Arial" w:hAnsi="Arial" w:cs="Arial"/>
          <w:sz w:val="20"/>
          <w:szCs w:val="20"/>
        </w:rPr>
        <w:t>:</w:t>
      </w:r>
    </w:p>
    <w:p w14:paraId="7A93BCDC" w14:textId="77777777" w:rsidR="00952D8D" w:rsidRPr="002B35F4" w:rsidRDefault="00952D8D" w:rsidP="00952D8D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naukowy (badawczo – rozwojowy)</w:t>
      </w:r>
      <w:r w:rsidR="002B35F4" w:rsidRPr="002B35F4">
        <w:rPr>
          <w:rFonts w:ascii="Arial" w:hAnsi="Arial" w:cs="Arial"/>
          <w:sz w:val="20"/>
          <w:szCs w:val="20"/>
        </w:rPr>
        <w:t xml:space="preserve">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dydaktyczny</w:t>
      </w:r>
      <w:r w:rsidR="002B35F4" w:rsidRPr="002B35F4">
        <w:rPr>
          <w:rFonts w:ascii="Arial" w:hAnsi="Arial" w:cs="Arial"/>
          <w:sz w:val="20"/>
          <w:szCs w:val="20"/>
        </w:rPr>
        <w:t xml:space="preserve">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inwestycyjny</w:t>
      </w:r>
      <w:r w:rsidR="002B35F4" w:rsidRPr="002B35F4">
        <w:rPr>
          <w:rFonts w:ascii="Arial" w:hAnsi="Arial" w:cs="Arial"/>
          <w:sz w:val="20"/>
          <w:szCs w:val="20"/>
        </w:rPr>
        <w:t xml:space="preserve">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inny (jaki?): …</w:t>
      </w:r>
    </w:p>
    <w:p w14:paraId="10C14EEB" w14:textId="77777777" w:rsidR="00970744" w:rsidRPr="007C6CAF" w:rsidRDefault="004C7716" w:rsidP="009E7522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Krótki o</w:t>
      </w:r>
      <w:r w:rsidR="0042375A" w:rsidRPr="007C6CAF">
        <w:rPr>
          <w:rFonts w:ascii="Arial" w:hAnsi="Arial" w:cs="Arial"/>
          <w:sz w:val="20"/>
          <w:szCs w:val="20"/>
        </w:rPr>
        <w:t>pis projektu</w:t>
      </w:r>
      <w:r w:rsidR="00276D91"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62FD3EBF" w14:textId="77777777" w:rsidR="002B35F4" w:rsidRPr="007C6CAF" w:rsidRDefault="00952D8D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85D1A20" w14:textId="77777777" w:rsidR="00970744" w:rsidRPr="007C6CAF" w:rsidRDefault="004C7716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Cel</w:t>
      </w:r>
      <w:r w:rsidR="0051608D" w:rsidRPr="007C6CAF">
        <w:rPr>
          <w:rFonts w:ascii="Arial" w:hAnsi="Arial" w:cs="Arial"/>
          <w:sz w:val="20"/>
          <w:szCs w:val="20"/>
        </w:rPr>
        <w:t>(</w:t>
      </w:r>
      <w:r w:rsidRPr="007C6CAF">
        <w:rPr>
          <w:rFonts w:ascii="Arial" w:hAnsi="Arial" w:cs="Arial"/>
          <w:sz w:val="20"/>
          <w:szCs w:val="20"/>
        </w:rPr>
        <w:t>e</w:t>
      </w:r>
      <w:r w:rsidR="0051608D" w:rsidRPr="007C6CAF">
        <w:rPr>
          <w:rFonts w:ascii="Arial" w:hAnsi="Arial" w:cs="Arial"/>
          <w:sz w:val="20"/>
          <w:szCs w:val="20"/>
        </w:rPr>
        <w:t>)</w:t>
      </w:r>
      <w:r w:rsidRPr="007C6CAF">
        <w:rPr>
          <w:rFonts w:ascii="Arial" w:hAnsi="Arial" w:cs="Arial"/>
          <w:sz w:val="20"/>
          <w:szCs w:val="20"/>
        </w:rPr>
        <w:t xml:space="preserve"> projektu</w:t>
      </w:r>
      <w:r w:rsidR="00276D91"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16C01751" w14:textId="77777777" w:rsidR="002B35F4" w:rsidRPr="007C6CAF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624B4229" w14:textId="77777777" w:rsidR="004C6C55" w:rsidRPr="007C6CAF" w:rsidRDefault="004C6C55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Główne rezultaty</w:t>
      </w:r>
      <w:r w:rsidR="00D31235" w:rsidRPr="007C6CAF">
        <w:rPr>
          <w:rFonts w:ascii="Arial" w:hAnsi="Arial" w:cs="Arial"/>
          <w:sz w:val="20"/>
          <w:szCs w:val="20"/>
        </w:rPr>
        <w:t>/produkty</w:t>
      </w:r>
      <w:r w:rsidRPr="007C6CAF">
        <w:rPr>
          <w:rFonts w:ascii="Arial" w:hAnsi="Arial" w:cs="Arial"/>
          <w:sz w:val="20"/>
          <w:szCs w:val="20"/>
        </w:rPr>
        <w:t xml:space="preserve"> </w:t>
      </w:r>
      <w:r w:rsidR="008B44FD" w:rsidRPr="007C6CAF">
        <w:rPr>
          <w:rFonts w:ascii="Arial" w:hAnsi="Arial" w:cs="Arial"/>
          <w:sz w:val="20"/>
          <w:szCs w:val="20"/>
        </w:rPr>
        <w:t>projektu</w:t>
      </w:r>
      <w:r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7C360086" w14:textId="77777777" w:rsidR="002B35F4" w:rsidRPr="007C6CAF" w:rsidRDefault="00952D8D" w:rsidP="001435A8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3EBF0885" w14:textId="77777777" w:rsidR="008B44FD" w:rsidRPr="007C6CAF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Główni odbiorcy</w:t>
      </w:r>
      <w:r w:rsidR="000E0D9F" w:rsidRPr="007C6CAF">
        <w:rPr>
          <w:rFonts w:ascii="Arial" w:hAnsi="Arial" w:cs="Arial"/>
          <w:sz w:val="20"/>
          <w:szCs w:val="20"/>
        </w:rPr>
        <w:t>/beneficjenci</w:t>
      </w:r>
      <w:r w:rsidRPr="007C6CAF">
        <w:rPr>
          <w:rFonts w:ascii="Arial" w:hAnsi="Arial" w:cs="Arial"/>
          <w:sz w:val="20"/>
          <w:szCs w:val="20"/>
        </w:rPr>
        <w:t xml:space="preserve"> projektu:</w:t>
      </w:r>
    </w:p>
    <w:p w14:paraId="41B6A943" w14:textId="77777777" w:rsidR="002B35F4" w:rsidRPr="007C6CAF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17884C1B" w14:textId="77777777" w:rsidR="00970744" w:rsidRPr="007C6CAF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</w:t>
      </w:r>
      <w:r w:rsidR="004C6C55" w:rsidRPr="007C6CAF">
        <w:rPr>
          <w:rFonts w:ascii="Arial" w:hAnsi="Arial" w:cs="Arial"/>
          <w:sz w:val="20"/>
          <w:szCs w:val="20"/>
        </w:rPr>
        <w:t xml:space="preserve">lanowane korzyści z realizacji projektu </w:t>
      </w:r>
      <w:r w:rsidRPr="007C6CAF">
        <w:rPr>
          <w:rFonts w:ascii="Arial" w:hAnsi="Arial" w:cs="Arial"/>
          <w:sz w:val="20"/>
          <w:szCs w:val="20"/>
        </w:rPr>
        <w:t>dla</w:t>
      </w:r>
      <w:r w:rsidR="00970744" w:rsidRPr="007C6CAF">
        <w:rPr>
          <w:rFonts w:ascii="Arial" w:hAnsi="Arial" w:cs="Arial"/>
          <w:sz w:val="20"/>
          <w:szCs w:val="20"/>
        </w:rPr>
        <w:t>:</w:t>
      </w:r>
    </w:p>
    <w:p w14:paraId="62DC5656" w14:textId="77777777" w:rsidR="00970744" w:rsidRPr="007C6CAF" w:rsidRDefault="00AD528E" w:rsidP="009E7522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 xml:space="preserve">Uczelni </w:t>
      </w:r>
      <w:r w:rsidRPr="007C6CAF">
        <w:rPr>
          <w:rFonts w:ascii="Arial" w:hAnsi="Arial" w:cs="Arial"/>
          <w:i/>
          <w:sz w:val="18"/>
          <w:szCs w:val="20"/>
        </w:rPr>
        <w:t xml:space="preserve">(należy odwołać się do strategii </w:t>
      </w:r>
      <w:r w:rsidR="00A318DA">
        <w:rPr>
          <w:rFonts w:ascii="Arial" w:hAnsi="Arial" w:cs="Arial"/>
          <w:i/>
          <w:sz w:val="18"/>
          <w:szCs w:val="20"/>
        </w:rPr>
        <w:t>Uczelni</w:t>
      </w:r>
      <w:r w:rsidRPr="007C6CAF">
        <w:rPr>
          <w:rFonts w:ascii="Arial" w:hAnsi="Arial" w:cs="Arial"/>
          <w:i/>
          <w:sz w:val="18"/>
          <w:szCs w:val="20"/>
        </w:rPr>
        <w:t xml:space="preserve"> i jej </w:t>
      </w:r>
      <w:r w:rsidR="000E0D9F" w:rsidRPr="007C6CAF">
        <w:rPr>
          <w:rFonts w:ascii="Arial" w:hAnsi="Arial" w:cs="Arial"/>
          <w:i/>
          <w:sz w:val="18"/>
          <w:szCs w:val="20"/>
        </w:rPr>
        <w:t>celów statutowych</w:t>
      </w:r>
      <w:r w:rsidRPr="007C6CAF">
        <w:rPr>
          <w:rFonts w:ascii="Arial" w:hAnsi="Arial" w:cs="Arial"/>
          <w:i/>
          <w:sz w:val="18"/>
          <w:szCs w:val="20"/>
        </w:rPr>
        <w:t>)</w:t>
      </w:r>
      <w:r w:rsidRPr="007C6CAF">
        <w:rPr>
          <w:rFonts w:ascii="Arial" w:hAnsi="Arial" w:cs="Arial"/>
          <w:sz w:val="18"/>
          <w:szCs w:val="20"/>
        </w:rPr>
        <w:t xml:space="preserve"> : </w:t>
      </w:r>
    </w:p>
    <w:p w14:paraId="39E919BA" w14:textId="77777777" w:rsidR="002B35F4" w:rsidRPr="007C6CAF" w:rsidRDefault="00952D8D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3E8CD168" w14:textId="77777777" w:rsidR="00AD528E" w:rsidRPr="007C6CAF" w:rsidRDefault="00AD528E" w:rsidP="009E7522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18"/>
          <w:szCs w:val="20"/>
        </w:rPr>
      </w:pPr>
      <w:r w:rsidRPr="007C6CAF">
        <w:rPr>
          <w:rFonts w:ascii="Arial" w:hAnsi="Arial" w:cs="Arial"/>
          <w:sz w:val="20"/>
          <w:szCs w:val="20"/>
        </w:rPr>
        <w:t>Odbiorców/</w:t>
      </w:r>
      <w:r w:rsidR="00904302" w:rsidRPr="007C6CAF">
        <w:rPr>
          <w:rFonts w:ascii="Arial" w:hAnsi="Arial" w:cs="Arial"/>
          <w:sz w:val="20"/>
          <w:szCs w:val="20"/>
        </w:rPr>
        <w:t>beneficjentów</w:t>
      </w:r>
      <w:r w:rsidRPr="007C6CAF">
        <w:rPr>
          <w:rFonts w:ascii="Arial" w:hAnsi="Arial" w:cs="Arial"/>
          <w:sz w:val="20"/>
          <w:szCs w:val="20"/>
        </w:rPr>
        <w:t xml:space="preserve"> projektu</w:t>
      </w:r>
      <w:r w:rsidRPr="007C6CAF">
        <w:rPr>
          <w:rFonts w:ascii="Arial" w:hAnsi="Arial" w:cs="Arial"/>
          <w:sz w:val="18"/>
          <w:szCs w:val="20"/>
        </w:rPr>
        <w:t xml:space="preserve">: </w:t>
      </w:r>
    </w:p>
    <w:p w14:paraId="3B4A5EA5" w14:textId="77777777" w:rsidR="002B35F4" w:rsidRPr="007C6CAF" w:rsidRDefault="00952D8D" w:rsidP="002D4D9F">
      <w:pPr>
        <w:tabs>
          <w:tab w:val="left" w:pos="360"/>
          <w:tab w:val="left" w:pos="54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2F1DADF1" w14:textId="77777777" w:rsidR="00970744" w:rsidRPr="007C6CAF" w:rsidRDefault="0042375A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Pr</w:t>
      </w:r>
      <w:r w:rsidR="008B44FD" w:rsidRPr="007C6CAF">
        <w:rPr>
          <w:rFonts w:ascii="Arial" w:hAnsi="Arial" w:cs="Arial"/>
          <w:sz w:val="20"/>
          <w:szCs w:val="20"/>
        </w:rPr>
        <w:t xml:space="preserve">zewidywany koszt </w:t>
      </w:r>
      <w:r w:rsidRPr="007C6CAF">
        <w:rPr>
          <w:rFonts w:ascii="Arial" w:hAnsi="Arial" w:cs="Arial"/>
          <w:sz w:val="20"/>
          <w:szCs w:val="20"/>
        </w:rPr>
        <w:t>realizacji</w:t>
      </w:r>
      <w:r w:rsidR="008B44FD" w:rsidRPr="007C6CAF">
        <w:rPr>
          <w:rFonts w:ascii="Arial" w:hAnsi="Arial" w:cs="Arial"/>
          <w:sz w:val="20"/>
          <w:szCs w:val="20"/>
        </w:rPr>
        <w:t xml:space="preserve"> i sposób finansowania projektu:</w:t>
      </w:r>
    </w:p>
    <w:p w14:paraId="20A6D3C4" w14:textId="77777777" w:rsidR="00C165E4" w:rsidRDefault="00952D8D" w:rsidP="00952D8D">
      <w:pPr>
        <w:tabs>
          <w:tab w:val="left" w:pos="360"/>
        </w:tabs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3B16B82E" w14:textId="77777777" w:rsidR="002D4D9F" w:rsidRDefault="00940239" w:rsidP="00940239">
      <w:pPr>
        <w:numPr>
          <w:ilvl w:val="0"/>
          <w:numId w:val="18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</w:t>
      </w:r>
      <w:r w:rsidR="002D4D9F">
        <w:rPr>
          <w:rFonts w:ascii="Arial" w:hAnsi="Arial" w:cs="Arial"/>
          <w:sz w:val="20"/>
          <w:szCs w:val="20"/>
        </w:rPr>
        <w:t xml:space="preserve"> koszty ponoszone przez Uczelnię, określone szczegółowo w załączniku do Inicjatywy:</w:t>
      </w:r>
    </w:p>
    <w:p w14:paraId="71A49C77" w14:textId="77777777" w:rsidR="00940239" w:rsidRDefault="002D4D9F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940239" w:rsidRPr="007C6CAF">
        <w:rPr>
          <w:rFonts w:ascii="Arial" w:hAnsi="Arial" w:cs="Arial"/>
          <w:sz w:val="20"/>
          <w:szCs w:val="20"/>
        </w:rPr>
        <w:t xml:space="preserve"> </w:t>
      </w:r>
    </w:p>
    <w:p w14:paraId="531386AD" w14:textId="09C6608B" w:rsidR="00940239" w:rsidRDefault="00940239" w:rsidP="00940239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INICJATYWY DOŁĄCZONO WYPEŁNIONĄ TABELĘ </w:t>
      </w:r>
      <w:r w:rsidRPr="00940239">
        <w:rPr>
          <w:rFonts w:ascii="Arial" w:hAnsi="Arial" w:cs="Arial"/>
          <w:b/>
          <w:sz w:val="20"/>
          <w:szCs w:val="20"/>
        </w:rPr>
        <w:t>ŹRÓDEŁ FIN</w:t>
      </w:r>
      <w:r>
        <w:rPr>
          <w:rFonts w:ascii="Arial" w:hAnsi="Arial" w:cs="Arial"/>
          <w:b/>
          <w:sz w:val="20"/>
          <w:szCs w:val="20"/>
        </w:rPr>
        <w:t>AN</w:t>
      </w:r>
      <w:r w:rsidRPr="00940239">
        <w:rPr>
          <w:rFonts w:ascii="Arial" w:hAnsi="Arial" w:cs="Arial"/>
          <w:b/>
          <w:sz w:val="20"/>
          <w:szCs w:val="20"/>
        </w:rPr>
        <w:t>SOWANIA KOSZTÓW UCZELNI</w:t>
      </w:r>
      <w:r>
        <w:rPr>
          <w:rFonts w:ascii="Arial" w:hAnsi="Arial" w:cs="Arial"/>
          <w:sz w:val="20"/>
          <w:szCs w:val="20"/>
        </w:rPr>
        <w:t xml:space="preserve"> W INICJOWANYM PROJEKCIE (zał. </w:t>
      </w:r>
      <w:r w:rsidR="00DC6515">
        <w:rPr>
          <w:rFonts w:ascii="Arial" w:hAnsi="Arial" w:cs="Arial"/>
          <w:sz w:val="20"/>
          <w:szCs w:val="20"/>
        </w:rPr>
        <w:t>1a</w:t>
      </w:r>
      <w:r>
        <w:rPr>
          <w:rFonts w:ascii="Arial" w:hAnsi="Arial" w:cs="Arial"/>
          <w:sz w:val="20"/>
          <w:szCs w:val="20"/>
        </w:rPr>
        <w:t>, )</w:t>
      </w:r>
      <w:r w:rsidR="00AC7CE5">
        <w:rPr>
          <w:rFonts w:ascii="Arial" w:hAnsi="Arial" w:cs="Arial"/>
          <w:sz w:val="20"/>
          <w:szCs w:val="20"/>
        </w:rPr>
        <w:tab/>
      </w:r>
      <w:r w:rsidR="00AC7CE5">
        <w:rPr>
          <w:rFonts w:ascii="Arial" w:hAnsi="Arial" w:cs="Arial"/>
          <w:sz w:val="20"/>
          <w:szCs w:val="20"/>
        </w:rPr>
        <w:tab/>
      </w:r>
      <w:r w:rsidR="00AC7CE5">
        <w:rPr>
          <w:rFonts w:ascii="Arial" w:hAnsi="Arial" w:cs="Arial"/>
          <w:sz w:val="20"/>
          <w:szCs w:val="20"/>
        </w:rPr>
        <w:sym w:font="Wingdings" w:char="F0A8"/>
      </w:r>
      <w:r w:rsidR="00AC7CE5">
        <w:rPr>
          <w:rFonts w:ascii="Arial" w:hAnsi="Arial" w:cs="Arial"/>
          <w:sz w:val="20"/>
          <w:szCs w:val="20"/>
        </w:rPr>
        <w:t xml:space="preserve"> TAK</w:t>
      </w:r>
      <w:r w:rsidR="00AC7CE5">
        <w:rPr>
          <w:rFonts w:ascii="Arial" w:hAnsi="Arial" w:cs="Arial"/>
          <w:sz w:val="20"/>
          <w:szCs w:val="20"/>
        </w:rPr>
        <w:tab/>
      </w:r>
      <w:r w:rsidR="00AC7CE5">
        <w:rPr>
          <w:rFonts w:ascii="Arial" w:hAnsi="Arial" w:cs="Arial"/>
          <w:sz w:val="20"/>
          <w:szCs w:val="20"/>
        </w:rPr>
        <w:tab/>
      </w:r>
      <w:r w:rsidR="00AC7CE5">
        <w:rPr>
          <w:rFonts w:ascii="Arial" w:hAnsi="Arial" w:cs="Arial"/>
          <w:sz w:val="20"/>
          <w:szCs w:val="20"/>
        </w:rPr>
        <w:tab/>
      </w:r>
      <w:r w:rsidR="00AC7CE5">
        <w:rPr>
          <w:rFonts w:ascii="Arial" w:hAnsi="Arial" w:cs="Arial"/>
          <w:sz w:val="20"/>
          <w:szCs w:val="20"/>
        </w:rPr>
        <w:sym w:font="Wingdings" w:char="F0A8"/>
      </w:r>
      <w:r w:rsidR="00AC7CE5">
        <w:rPr>
          <w:rFonts w:ascii="Arial" w:hAnsi="Arial" w:cs="Arial"/>
          <w:sz w:val="20"/>
          <w:szCs w:val="20"/>
        </w:rPr>
        <w:t xml:space="preserve"> NIE</w:t>
      </w:r>
    </w:p>
    <w:p w14:paraId="2F228805" w14:textId="77777777" w:rsidR="001435A8" w:rsidRDefault="001435A8" w:rsidP="00940239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5AC8F43E" w14:textId="77777777" w:rsidR="00970744" w:rsidRPr="007C6CAF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Potencjalne zagrożenia</w:t>
      </w:r>
      <w:r w:rsidR="001D4540" w:rsidRPr="007C6CAF">
        <w:rPr>
          <w:rFonts w:ascii="Arial" w:hAnsi="Arial" w:cs="Arial"/>
          <w:sz w:val="20"/>
          <w:szCs w:val="20"/>
        </w:rPr>
        <w:t xml:space="preserve"> i ryzyka</w:t>
      </w:r>
      <w:r w:rsidRPr="007C6CAF">
        <w:rPr>
          <w:rFonts w:ascii="Arial" w:hAnsi="Arial" w:cs="Arial"/>
          <w:sz w:val="20"/>
          <w:szCs w:val="20"/>
        </w:rPr>
        <w:t xml:space="preserve"> </w:t>
      </w:r>
      <w:r w:rsidR="001D4540" w:rsidRPr="007C6CAF">
        <w:rPr>
          <w:rFonts w:ascii="Arial" w:hAnsi="Arial" w:cs="Arial"/>
          <w:sz w:val="20"/>
          <w:szCs w:val="20"/>
        </w:rPr>
        <w:t>związane z realizacją</w:t>
      </w:r>
      <w:r w:rsidRPr="007C6CAF">
        <w:rPr>
          <w:rFonts w:ascii="Arial" w:hAnsi="Arial" w:cs="Arial"/>
          <w:sz w:val="20"/>
          <w:szCs w:val="20"/>
        </w:rPr>
        <w:t xml:space="preserve"> projektu: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  <w:r w:rsidR="00970744" w:rsidRPr="007C6CAF">
        <w:rPr>
          <w:rFonts w:ascii="Arial" w:hAnsi="Arial" w:cs="Arial"/>
          <w:sz w:val="20"/>
          <w:szCs w:val="20"/>
        </w:rPr>
        <w:t xml:space="preserve"> </w:t>
      </w:r>
    </w:p>
    <w:p w14:paraId="6A4ED2DA" w14:textId="77777777" w:rsidR="00C165E4" w:rsidRPr="007C6CAF" w:rsidRDefault="00952D8D" w:rsidP="00952D8D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CFBD759" w14:textId="77777777" w:rsidR="004777EB" w:rsidRPr="007C6CAF" w:rsidRDefault="00AE6456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Proponowany Kierownik Projektu</w:t>
      </w:r>
      <w:r w:rsidR="00AD528E" w:rsidRPr="007C6CAF">
        <w:rPr>
          <w:rFonts w:ascii="Arial" w:hAnsi="Arial" w:cs="Arial"/>
          <w:i/>
          <w:sz w:val="16"/>
          <w:szCs w:val="16"/>
        </w:rPr>
        <w:t xml:space="preserve"> </w:t>
      </w:r>
      <w:r w:rsidR="004777EB" w:rsidRPr="007C6CAF">
        <w:rPr>
          <w:rFonts w:ascii="Arial" w:hAnsi="Arial" w:cs="Arial"/>
          <w:i/>
          <w:sz w:val="16"/>
          <w:szCs w:val="16"/>
        </w:rPr>
        <w:t xml:space="preserve">(imię, nazwisko, </w:t>
      </w:r>
      <w:r w:rsidR="00C14F1C">
        <w:rPr>
          <w:rFonts w:ascii="Arial" w:hAnsi="Arial" w:cs="Arial"/>
          <w:i/>
          <w:sz w:val="16"/>
          <w:szCs w:val="16"/>
        </w:rPr>
        <w:t xml:space="preserve">jednostka organizacyjna, </w:t>
      </w:r>
      <w:r w:rsidR="004777EB" w:rsidRPr="007C6CAF">
        <w:rPr>
          <w:rFonts w:ascii="Arial" w:hAnsi="Arial" w:cs="Arial"/>
          <w:i/>
          <w:sz w:val="16"/>
          <w:szCs w:val="16"/>
        </w:rPr>
        <w:t>email, tel.)</w:t>
      </w:r>
      <w:r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14816F97" w14:textId="77777777" w:rsidR="00294F0A" w:rsidRPr="007C6CAF" w:rsidRDefault="002B35F4" w:rsidP="002B35F4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44A2A9E1" w14:textId="77777777" w:rsidR="00294F0A" w:rsidRPr="007C6CAF" w:rsidRDefault="00294F0A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i/>
          <w:sz w:val="20"/>
          <w:szCs w:val="20"/>
        </w:rPr>
      </w:pPr>
      <w:r w:rsidRPr="007C6CAF">
        <w:rPr>
          <w:rFonts w:ascii="Arial" w:hAnsi="Arial" w:cs="Arial"/>
          <w:i/>
          <w:sz w:val="20"/>
          <w:szCs w:val="20"/>
        </w:rPr>
        <w:t>Uwagi i komentarze:</w:t>
      </w:r>
    </w:p>
    <w:p w14:paraId="2F5BF528" w14:textId="77777777" w:rsidR="00940239" w:rsidRPr="009D18EE" w:rsidRDefault="00940239" w:rsidP="009D18EE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75D8BFE4" w14:textId="77777777" w:rsidR="002B35F4" w:rsidRDefault="002B35F4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17468F28" w14:textId="77777777" w:rsidR="009D18EE" w:rsidRDefault="009D18EE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08EEB8CB" w14:textId="77777777" w:rsidR="002B35F4" w:rsidRPr="002B35F4" w:rsidRDefault="002B35F4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4933ED42" w14:textId="77777777" w:rsidR="00294F0A" w:rsidRDefault="002B35F4" w:rsidP="002B35F4">
      <w:pPr>
        <w:spacing w:before="40" w:after="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</w:t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……………………………</w:t>
      </w:r>
      <w:r w:rsidR="001B0922">
        <w:rPr>
          <w:rFonts w:ascii="Arial" w:hAnsi="Arial" w:cs="Arial"/>
          <w:i/>
          <w:sz w:val="20"/>
          <w:szCs w:val="20"/>
        </w:rPr>
        <w:t>………………</w:t>
      </w:r>
    </w:p>
    <w:p w14:paraId="6821C894" w14:textId="77777777" w:rsidR="001B0922" w:rsidRDefault="002B35F4" w:rsidP="00294F0A">
      <w:pPr>
        <w:spacing w:before="40" w:after="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(data)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>(Podpis Inicjatora)</w:t>
      </w:r>
    </w:p>
    <w:p w14:paraId="7318BA2B" w14:textId="77777777" w:rsidR="002B35F4" w:rsidRPr="00940239" w:rsidRDefault="002B35F4" w:rsidP="003101C4">
      <w:pPr>
        <w:pBdr>
          <w:bottom w:val="single" w:sz="12" w:space="1" w:color="000080"/>
        </w:pBdr>
        <w:spacing w:before="40" w:after="40" w:line="360" w:lineRule="auto"/>
        <w:rPr>
          <w:rFonts w:ascii="Arial" w:hAnsi="Arial" w:cs="Arial"/>
          <w:i/>
          <w:sz w:val="16"/>
          <w:szCs w:val="20"/>
        </w:rPr>
      </w:pPr>
    </w:p>
    <w:p w14:paraId="16AAECC0" w14:textId="77777777" w:rsidR="00B64F10" w:rsidRDefault="00612EA2" w:rsidP="00C165E4">
      <w:pPr>
        <w:spacing w:before="3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D528E" w:rsidRPr="00AD528E">
        <w:rPr>
          <w:rFonts w:ascii="Arial" w:hAnsi="Arial" w:cs="Arial"/>
          <w:b/>
          <w:sz w:val="20"/>
          <w:szCs w:val="20"/>
        </w:rPr>
        <w:t>ecyz</w:t>
      </w:r>
      <w:r w:rsidR="008B44FD" w:rsidRPr="00AD528E">
        <w:rPr>
          <w:rFonts w:ascii="Arial" w:hAnsi="Arial" w:cs="Arial"/>
          <w:b/>
          <w:sz w:val="20"/>
          <w:szCs w:val="20"/>
        </w:rPr>
        <w:t>ja</w:t>
      </w:r>
      <w:r w:rsidR="00DD41EF" w:rsidRPr="00AD528E">
        <w:rPr>
          <w:rFonts w:ascii="Arial" w:hAnsi="Arial" w:cs="Arial"/>
          <w:b/>
          <w:sz w:val="20"/>
          <w:szCs w:val="20"/>
        </w:rPr>
        <w:t xml:space="preserve"> </w:t>
      </w:r>
      <w:r w:rsidR="001B0922">
        <w:rPr>
          <w:rFonts w:ascii="Arial" w:hAnsi="Arial" w:cs="Arial"/>
          <w:b/>
          <w:sz w:val="20"/>
          <w:szCs w:val="20"/>
        </w:rPr>
        <w:t>Rektora/ Senackiej</w:t>
      </w:r>
      <w:r w:rsidR="00B310B5" w:rsidRPr="00B310B5">
        <w:rPr>
          <w:rFonts w:ascii="Arial" w:hAnsi="Arial" w:cs="Arial"/>
          <w:b/>
          <w:sz w:val="20"/>
          <w:szCs w:val="20"/>
        </w:rPr>
        <w:t xml:space="preserve"> </w:t>
      </w:r>
      <w:r w:rsidR="00B310B5" w:rsidRPr="00AD528E">
        <w:rPr>
          <w:rFonts w:ascii="Arial" w:hAnsi="Arial" w:cs="Arial"/>
          <w:b/>
          <w:sz w:val="20"/>
          <w:szCs w:val="20"/>
        </w:rPr>
        <w:t>Komisji</w:t>
      </w:r>
      <w:r w:rsidR="00B64F10" w:rsidRPr="00AD528E">
        <w:rPr>
          <w:rFonts w:ascii="Arial" w:hAnsi="Arial" w:cs="Arial"/>
          <w:b/>
          <w:sz w:val="20"/>
          <w:szCs w:val="20"/>
        </w:rPr>
        <w:t>:</w:t>
      </w:r>
    </w:p>
    <w:p w14:paraId="36492F3B" w14:textId="77777777" w:rsidR="003101C4" w:rsidRPr="00AD528E" w:rsidRDefault="003101C4" w:rsidP="003101C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30A5CE17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zgoda na przygotowanie projektu na podstawie inicjatywy</w:t>
      </w:r>
      <w:r>
        <w:rPr>
          <w:rFonts w:ascii="Arial" w:hAnsi="Arial" w:cs="Arial"/>
          <w:sz w:val="20"/>
          <w:szCs w:val="20"/>
        </w:rPr>
        <w:t xml:space="preserve"> projektowej</w:t>
      </w:r>
    </w:p>
    <w:p w14:paraId="63E01228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zgoda</w:t>
      </w:r>
      <w:r w:rsidRPr="00887BD3">
        <w:rPr>
          <w:rFonts w:ascii="Arial" w:hAnsi="Arial" w:cs="Arial"/>
          <w:spacing w:val="-20"/>
          <w:sz w:val="20"/>
          <w:szCs w:val="20"/>
        </w:rPr>
        <w:t xml:space="preserve"> </w:t>
      </w:r>
      <w:r w:rsidRPr="000E0D9F">
        <w:rPr>
          <w:rFonts w:ascii="Arial" w:hAnsi="Arial" w:cs="Arial"/>
          <w:sz w:val="20"/>
          <w:szCs w:val="20"/>
        </w:rPr>
        <w:t>na realizację inicjatywy</w:t>
      </w:r>
      <w:r w:rsidRPr="00887BD3">
        <w:rPr>
          <w:rFonts w:ascii="Arial" w:hAnsi="Arial" w:cs="Arial"/>
          <w:spacing w:val="-20"/>
          <w:sz w:val="20"/>
          <w:szCs w:val="20"/>
        </w:rPr>
        <w:t xml:space="preserve"> w</w:t>
      </w:r>
      <w:r w:rsidRPr="000E0D9F">
        <w:rPr>
          <w:rFonts w:ascii="Arial" w:hAnsi="Arial" w:cs="Arial"/>
          <w:sz w:val="20"/>
          <w:szCs w:val="20"/>
        </w:rPr>
        <w:t xml:space="preserve"> ramach zadań właściwej merytorycznie</w:t>
      </w:r>
      <w:r w:rsidRPr="00887BD3">
        <w:rPr>
          <w:rFonts w:ascii="Arial" w:hAnsi="Arial" w:cs="Arial"/>
          <w:spacing w:val="-20"/>
          <w:sz w:val="20"/>
          <w:szCs w:val="20"/>
        </w:rPr>
        <w:t xml:space="preserve"> </w:t>
      </w:r>
      <w:r w:rsidRPr="000E0D9F">
        <w:rPr>
          <w:rFonts w:ascii="Arial" w:hAnsi="Arial" w:cs="Arial"/>
          <w:sz w:val="20"/>
          <w:szCs w:val="20"/>
        </w:rPr>
        <w:t>jednostki organizacyjnej</w:t>
      </w:r>
    </w:p>
    <w:p w14:paraId="26258583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decyzja o rozpatrzeniu inicjatywy w innym terminie</w:t>
      </w:r>
      <w:r w:rsidR="00E46724">
        <w:rPr>
          <w:rFonts w:ascii="Arial" w:hAnsi="Arial" w:cs="Arial"/>
          <w:sz w:val="20"/>
          <w:szCs w:val="20"/>
        </w:rPr>
        <w:t xml:space="preserve"> np. uwagi Członków Komisji </w:t>
      </w:r>
    </w:p>
    <w:p w14:paraId="087FCB89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decyzja o odrzuceniu inicjatywy</w:t>
      </w:r>
    </w:p>
    <w:p w14:paraId="29AFEB30" w14:textId="77777777" w:rsidR="00887BD3" w:rsidRDefault="00887BD3" w:rsidP="004777EB">
      <w:pPr>
        <w:spacing w:line="360" w:lineRule="auto"/>
        <w:rPr>
          <w:rFonts w:ascii="Arial" w:hAnsi="Arial" w:cs="Arial"/>
          <w:sz w:val="20"/>
          <w:szCs w:val="20"/>
        </w:rPr>
      </w:pPr>
    </w:p>
    <w:p w14:paraId="5CDE4E8D" w14:textId="77777777" w:rsidR="00887BD3" w:rsidRDefault="00887BD3" w:rsidP="004777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INICJATYWY:</w:t>
      </w:r>
    </w:p>
    <w:p w14:paraId="57786750" w14:textId="77777777" w:rsidR="00887BD3" w:rsidRPr="00887BD3" w:rsidRDefault="00887BD3" w:rsidP="00887BD3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publicznej wiadomości </w:t>
      </w:r>
    </w:p>
    <w:p w14:paraId="41205E13" w14:textId="77777777" w:rsidR="00887BD3" w:rsidRDefault="00887BD3" w:rsidP="00887BD3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tajna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C5DBF7" w14:textId="77777777" w:rsidR="000A3BCD" w:rsidRPr="00C165E4" w:rsidRDefault="004777EB" w:rsidP="009D18EE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  <w:r w:rsidRPr="009D18EE">
        <w:rPr>
          <w:rFonts w:ascii="Arial" w:hAnsi="Arial" w:cs="Arial"/>
          <w:b/>
          <w:sz w:val="20"/>
          <w:szCs w:val="20"/>
          <w:u w:val="single"/>
        </w:rPr>
        <w:t>Uzasadnienie, uwagi i komentarze</w:t>
      </w:r>
      <w:r w:rsidR="009D18EE" w:rsidRPr="009D18EE">
        <w:rPr>
          <w:rFonts w:ascii="Arial" w:hAnsi="Arial" w:cs="Arial"/>
          <w:b/>
          <w:sz w:val="20"/>
          <w:szCs w:val="20"/>
          <w:u w:val="single"/>
        </w:rPr>
        <w:t xml:space="preserve"> do decyzji</w:t>
      </w:r>
      <w:r w:rsidRPr="00C165E4">
        <w:rPr>
          <w:rFonts w:ascii="Arial" w:hAnsi="Arial" w:cs="Arial"/>
          <w:sz w:val="20"/>
          <w:szCs w:val="20"/>
          <w:u w:val="single"/>
        </w:rPr>
        <w:t>:</w:t>
      </w:r>
      <w:r w:rsidR="00887BD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945D22" w14:textId="77777777" w:rsidR="00C165E4" w:rsidRDefault="00C165E4">
      <w:pPr>
        <w:rPr>
          <w:rFonts w:ascii="Arial" w:hAnsi="Arial" w:cs="Arial"/>
          <w:sz w:val="20"/>
          <w:szCs w:val="20"/>
        </w:rPr>
      </w:pPr>
    </w:p>
    <w:p w14:paraId="4CC5C95A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5ACA6007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20D2E0AF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550261E1" w14:textId="77777777" w:rsidR="009D18EE" w:rsidRDefault="009D18EE">
      <w:pPr>
        <w:rPr>
          <w:rFonts w:ascii="Arial" w:hAnsi="Arial" w:cs="Arial"/>
          <w:sz w:val="20"/>
          <w:szCs w:val="20"/>
        </w:rPr>
      </w:pPr>
    </w:p>
    <w:p w14:paraId="5771D971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45AFA2AF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7E00FD38" w14:textId="77777777" w:rsidR="00C165E4" w:rsidRDefault="00C165E4">
      <w:pPr>
        <w:rPr>
          <w:rFonts w:ascii="Arial" w:hAnsi="Arial" w:cs="Arial"/>
          <w:sz w:val="20"/>
          <w:szCs w:val="20"/>
        </w:rPr>
      </w:pPr>
    </w:p>
    <w:p w14:paraId="06FF51E5" w14:textId="77777777" w:rsidR="00C165E4" w:rsidRDefault="00C165E4">
      <w:pPr>
        <w:rPr>
          <w:rFonts w:ascii="Arial" w:hAnsi="Arial" w:cs="Arial"/>
          <w:sz w:val="20"/>
          <w:szCs w:val="20"/>
        </w:rPr>
      </w:pPr>
    </w:p>
    <w:p w14:paraId="0BF57E1C" w14:textId="77777777" w:rsidR="00AD528E" w:rsidRDefault="00AD528E" w:rsidP="00AD528E">
      <w:pPr>
        <w:jc w:val="both"/>
        <w:rPr>
          <w:rFonts w:ascii="Arial" w:hAnsi="Arial" w:cs="Arial"/>
          <w:sz w:val="22"/>
          <w:szCs w:val="22"/>
        </w:rPr>
      </w:pPr>
    </w:p>
    <w:p w14:paraId="63F3A953" w14:textId="77777777" w:rsidR="00AD528E" w:rsidRDefault="00AD528E" w:rsidP="00AD528E">
      <w:pPr>
        <w:jc w:val="both"/>
        <w:rPr>
          <w:rFonts w:ascii="Arial" w:hAnsi="Arial" w:cs="Arial"/>
          <w:sz w:val="22"/>
          <w:szCs w:val="22"/>
        </w:rPr>
      </w:pPr>
      <w:r w:rsidRPr="00A03CE9">
        <w:rPr>
          <w:rFonts w:ascii="Arial" w:hAnsi="Arial" w:cs="Arial"/>
          <w:sz w:val="22"/>
          <w:szCs w:val="22"/>
        </w:rPr>
        <w:t>………………………</w:t>
      </w:r>
      <w:r w:rsidRPr="00A03CE9">
        <w:rPr>
          <w:rFonts w:ascii="Arial" w:hAnsi="Arial" w:cs="Arial"/>
          <w:sz w:val="22"/>
          <w:szCs w:val="22"/>
        </w:rPr>
        <w:tab/>
      </w:r>
      <w:r w:rsidRPr="00A03C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01C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A03CE9">
        <w:rPr>
          <w:rFonts w:ascii="Arial" w:hAnsi="Arial" w:cs="Arial"/>
          <w:sz w:val="22"/>
          <w:szCs w:val="22"/>
        </w:rPr>
        <w:t>………………………</w:t>
      </w:r>
    </w:p>
    <w:p w14:paraId="15B3B4FD" w14:textId="77777777" w:rsidR="00887BD3" w:rsidRPr="003101C4" w:rsidRDefault="00AD528E" w:rsidP="00AD528E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946064">
        <w:rPr>
          <w:rFonts w:ascii="Arial" w:hAnsi="Arial" w:cs="Arial"/>
          <w:i/>
          <w:sz w:val="20"/>
          <w:szCs w:val="20"/>
        </w:rPr>
        <w:t>Data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101C4">
        <w:rPr>
          <w:rFonts w:ascii="Arial" w:hAnsi="Arial" w:cs="Arial"/>
          <w:i/>
          <w:sz w:val="20"/>
          <w:szCs w:val="20"/>
        </w:rPr>
        <w:tab/>
      </w:r>
      <w:r w:rsidR="003101C4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>Rektor/</w:t>
      </w:r>
      <w:r>
        <w:rPr>
          <w:rFonts w:ascii="Arial" w:hAnsi="Arial" w:cs="Arial"/>
          <w:i/>
          <w:sz w:val="20"/>
          <w:szCs w:val="20"/>
        </w:rPr>
        <w:t xml:space="preserve">Przewodniczący/Zastępca </w:t>
      </w:r>
      <w:r w:rsidR="001B0922">
        <w:rPr>
          <w:rFonts w:ascii="Arial" w:hAnsi="Arial" w:cs="Arial"/>
          <w:i/>
          <w:sz w:val="20"/>
          <w:szCs w:val="20"/>
        </w:rPr>
        <w:t>Senackiej</w:t>
      </w:r>
      <w:r w:rsidR="00B310B5" w:rsidRPr="00B310B5">
        <w:rPr>
          <w:rFonts w:ascii="Arial" w:hAnsi="Arial" w:cs="Arial"/>
          <w:i/>
          <w:sz w:val="20"/>
          <w:szCs w:val="20"/>
        </w:rPr>
        <w:t xml:space="preserve"> </w:t>
      </w:r>
      <w:r w:rsidR="00B310B5">
        <w:rPr>
          <w:rFonts w:ascii="Arial" w:hAnsi="Arial" w:cs="Arial"/>
          <w:i/>
          <w:sz w:val="20"/>
          <w:szCs w:val="20"/>
        </w:rPr>
        <w:t>Komisji</w:t>
      </w:r>
    </w:p>
    <w:p w14:paraId="2A330D9A" w14:textId="77777777" w:rsidR="006D1ADA" w:rsidRPr="006D1ADA" w:rsidRDefault="006D1ADA" w:rsidP="002D49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D1ADA" w:rsidRPr="006D1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D1DD" w14:textId="77777777" w:rsidR="00AC7CE5" w:rsidRDefault="00AC7CE5">
      <w:r>
        <w:separator/>
      </w:r>
    </w:p>
    <w:p w14:paraId="6B21E69F" w14:textId="77777777" w:rsidR="00AC7CE5" w:rsidRDefault="00AC7CE5"/>
  </w:endnote>
  <w:endnote w:type="continuationSeparator" w:id="0">
    <w:p w14:paraId="29FA58F7" w14:textId="77777777" w:rsidR="00AC7CE5" w:rsidRDefault="00AC7CE5">
      <w:r>
        <w:continuationSeparator/>
      </w:r>
    </w:p>
    <w:p w14:paraId="0433B907" w14:textId="77777777" w:rsidR="00AC7CE5" w:rsidRDefault="00AC7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812F" w14:textId="77777777" w:rsidR="001435A8" w:rsidRDefault="001435A8">
    <w:pPr>
      <w:pStyle w:val="Stopka"/>
    </w:pPr>
  </w:p>
  <w:p w14:paraId="5A4BDB16" w14:textId="77777777" w:rsidR="001435A8" w:rsidRDefault="001435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6ABC" w14:textId="77777777" w:rsidR="001435A8" w:rsidRPr="00086189" w:rsidRDefault="001435A8" w:rsidP="006015CE">
    <w:pPr>
      <w:pStyle w:val="Stopka"/>
      <w:jc w:val="center"/>
      <w:rPr>
        <w:rFonts w:ascii="Arial" w:hAnsi="Arial" w:cs="Arial"/>
        <w:b/>
        <w:color w:val="333333"/>
        <w:sz w:val="20"/>
        <w:szCs w:val="20"/>
      </w:rPr>
    </w:pPr>
    <w:r w:rsidRPr="00086189">
      <w:rPr>
        <w:rFonts w:ascii="Arial" w:hAnsi="Arial" w:cs="Arial"/>
        <w:b/>
        <w:color w:val="333333"/>
        <w:sz w:val="20"/>
        <w:szCs w:val="20"/>
      </w:rPr>
      <w:t xml:space="preserve">Strona 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begin"/>
    </w:r>
    <w:r w:rsidRPr="00086189">
      <w:rPr>
        <w:rFonts w:ascii="Arial" w:hAnsi="Arial" w:cs="Arial"/>
        <w:b/>
        <w:color w:val="333333"/>
        <w:sz w:val="20"/>
        <w:szCs w:val="20"/>
      </w:rPr>
      <w:instrText xml:space="preserve"> PAGE </w:instrText>
    </w:r>
    <w:r w:rsidRPr="00086189">
      <w:rPr>
        <w:rFonts w:ascii="Arial" w:hAnsi="Arial" w:cs="Arial"/>
        <w:b/>
        <w:color w:val="333333"/>
        <w:sz w:val="20"/>
        <w:szCs w:val="20"/>
      </w:rPr>
      <w:fldChar w:fldCharType="separate"/>
    </w:r>
    <w:r w:rsidR="00270CDD">
      <w:rPr>
        <w:rFonts w:ascii="Arial" w:hAnsi="Arial" w:cs="Arial"/>
        <w:b/>
        <w:noProof/>
        <w:color w:val="333333"/>
        <w:sz w:val="20"/>
        <w:szCs w:val="20"/>
      </w:rPr>
      <w:t>2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end"/>
    </w:r>
    <w:r w:rsidRPr="00086189">
      <w:rPr>
        <w:rFonts w:ascii="Arial" w:hAnsi="Arial" w:cs="Arial"/>
        <w:b/>
        <w:color w:val="333333"/>
        <w:sz w:val="20"/>
        <w:szCs w:val="20"/>
      </w:rPr>
      <w:t xml:space="preserve"> z 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begin"/>
    </w:r>
    <w:r w:rsidRPr="00086189">
      <w:rPr>
        <w:rFonts w:ascii="Arial" w:hAnsi="Arial" w:cs="Arial"/>
        <w:b/>
        <w:color w:val="333333"/>
        <w:sz w:val="20"/>
        <w:szCs w:val="20"/>
      </w:rPr>
      <w:instrText xml:space="preserve"> NUMPAGES </w:instrText>
    </w:r>
    <w:r w:rsidRPr="00086189">
      <w:rPr>
        <w:rFonts w:ascii="Arial" w:hAnsi="Arial" w:cs="Arial"/>
        <w:b/>
        <w:color w:val="333333"/>
        <w:sz w:val="20"/>
        <w:szCs w:val="20"/>
      </w:rPr>
      <w:fldChar w:fldCharType="separate"/>
    </w:r>
    <w:r w:rsidR="00270CDD">
      <w:rPr>
        <w:rFonts w:ascii="Arial" w:hAnsi="Arial" w:cs="Arial"/>
        <w:b/>
        <w:noProof/>
        <w:color w:val="333333"/>
        <w:sz w:val="20"/>
        <w:szCs w:val="20"/>
      </w:rPr>
      <w:t>2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end"/>
    </w:r>
  </w:p>
  <w:p w14:paraId="57748331" w14:textId="77777777" w:rsidR="001435A8" w:rsidRDefault="001435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01EC" w14:textId="77777777" w:rsidR="00A802C8" w:rsidRDefault="00A80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8F90" w14:textId="77777777" w:rsidR="00AC7CE5" w:rsidRDefault="00AC7CE5">
      <w:r>
        <w:separator/>
      </w:r>
    </w:p>
    <w:p w14:paraId="4E9926C8" w14:textId="77777777" w:rsidR="00AC7CE5" w:rsidRDefault="00AC7CE5"/>
  </w:footnote>
  <w:footnote w:type="continuationSeparator" w:id="0">
    <w:p w14:paraId="77D066AA" w14:textId="77777777" w:rsidR="00AC7CE5" w:rsidRDefault="00AC7CE5">
      <w:r>
        <w:continuationSeparator/>
      </w:r>
    </w:p>
    <w:p w14:paraId="10FF8B69" w14:textId="77777777" w:rsidR="00AC7CE5" w:rsidRDefault="00AC7CE5"/>
  </w:footnote>
  <w:footnote w:id="1">
    <w:p w14:paraId="12EFDE64" w14:textId="77777777" w:rsidR="00E1498D" w:rsidRDefault="001435A8" w:rsidP="003101C4">
      <w:pPr>
        <w:pStyle w:val="Tekstprzypisudolnego"/>
        <w:spacing w:line="360" w:lineRule="auto"/>
      </w:pPr>
      <w:r w:rsidRPr="000B0C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0CDF">
        <w:rPr>
          <w:rFonts w:ascii="Arial" w:hAnsi="Arial" w:cs="Arial"/>
          <w:sz w:val="16"/>
          <w:szCs w:val="16"/>
        </w:rPr>
        <w:t xml:space="preserve"> W przypadku wspólnych inicjatyw projektowych kilku jednostek organizacyjnych, proszę wpisać nazwy wszystkich jednostek.</w:t>
      </w:r>
    </w:p>
  </w:footnote>
  <w:footnote w:id="2">
    <w:p w14:paraId="173367CA" w14:textId="77777777" w:rsidR="00E1498D" w:rsidRDefault="001435A8" w:rsidP="000B0CDF">
      <w:pPr>
        <w:pStyle w:val="Tekstprzypisudolnego"/>
      </w:pPr>
      <w:r w:rsidRPr="000B0C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0CDF">
        <w:rPr>
          <w:rFonts w:ascii="Arial" w:hAnsi="Arial" w:cs="Arial"/>
          <w:sz w:val="16"/>
          <w:szCs w:val="16"/>
        </w:rPr>
        <w:t xml:space="preserve"> Jeżeli inna/e niż w punkcie </w:t>
      </w:r>
      <w:smartTag w:uri="urn:schemas-microsoft-com:office:smarttags" w:element="metricconverter">
        <w:smartTagPr>
          <w:attr w:name="ProductID" w:val="1 a"/>
        </w:smartTagPr>
        <w:r w:rsidRPr="000B0CDF">
          <w:rPr>
            <w:rFonts w:ascii="Arial" w:hAnsi="Arial" w:cs="Arial"/>
            <w:sz w:val="16"/>
            <w:szCs w:val="16"/>
          </w:rPr>
          <w:t>1 a</w:t>
        </w:r>
      </w:smartTag>
      <w:r w:rsidRPr="000B0CDF"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6E29" w14:textId="77777777" w:rsidR="001435A8" w:rsidRDefault="001435A8">
    <w:pPr>
      <w:pStyle w:val="Nagwek"/>
    </w:pPr>
  </w:p>
  <w:p w14:paraId="60CD1A32" w14:textId="77777777" w:rsidR="001435A8" w:rsidRDefault="001435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31AF" w14:textId="77777777" w:rsidR="001435A8" w:rsidRPr="00F000C0" w:rsidRDefault="001435A8" w:rsidP="00B34B8D">
    <w:pPr>
      <w:ind w:right="-108"/>
      <w:jc w:val="right"/>
      <w:rPr>
        <w:rFonts w:ascii="Arial" w:hAnsi="Arial" w:cs="Arial"/>
        <w:i/>
        <w:sz w:val="16"/>
        <w:szCs w:val="16"/>
      </w:rPr>
    </w:pPr>
    <w:r w:rsidRPr="00F000C0">
      <w:rPr>
        <w:rFonts w:ascii="Arial" w:hAnsi="Arial" w:cs="Arial"/>
        <w:i/>
        <w:sz w:val="16"/>
        <w:szCs w:val="16"/>
      </w:rPr>
      <w:t>Zał</w:t>
    </w:r>
    <w:r>
      <w:rPr>
        <w:rFonts w:ascii="Arial" w:hAnsi="Arial" w:cs="Arial"/>
        <w:i/>
        <w:sz w:val="16"/>
        <w:szCs w:val="16"/>
      </w:rPr>
      <w:t>.</w:t>
    </w:r>
    <w:r w:rsidRPr="00F000C0">
      <w:rPr>
        <w:rFonts w:ascii="Arial" w:hAnsi="Arial" w:cs="Arial"/>
        <w:i/>
        <w:sz w:val="16"/>
        <w:szCs w:val="16"/>
      </w:rPr>
      <w:t xml:space="preserve"> nr </w:t>
    </w:r>
    <w:r w:rsidR="003609A3">
      <w:rPr>
        <w:rFonts w:ascii="Arial" w:hAnsi="Arial" w:cs="Arial"/>
        <w:i/>
        <w:sz w:val="16"/>
        <w:szCs w:val="16"/>
      </w:rPr>
      <w:t>1</w:t>
    </w:r>
    <w:r w:rsidR="003609A3" w:rsidRPr="00F000C0">
      <w:rPr>
        <w:rFonts w:ascii="Arial" w:hAnsi="Arial" w:cs="Arial"/>
        <w:i/>
        <w:sz w:val="16"/>
        <w:szCs w:val="16"/>
      </w:rPr>
      <w:t xml:space="preserve"> </w:t>
    </w:r>
    <w:r w:rsidRPr="00F000C0">
      <w:rPr>
        <w:rFonts w:ascii="Arial" w:hAnsi="Arial" w:cs="Arial"/>
        <w:i/>
        <w:sz w:val="16"/>
        <w:szCs w:val="16"/>
      </w:rPr>
      <w:t>do Regulaminu Realizacji Projekt</w:t>
    </w:r>
    <w:r>
      <w:rPr>
        <w:rFonts w:ascii="Arial" w:hAnsi="Arial" w:cs="Arial"/>
        <w:i/>
        <w:sz w:val="16"/>
        <w:szCs w:val="16"/>
      </w:rPr>
      <w:t>ów w</w:t>
    </w:r>
    <w:r w:rsidRPr="00A318DA">
      <w:rPr>
        <w:rFonts w:ascii="Arial" w:hAnsi="Arial" w:cs="Arial"/>
        <w:i/>
        <w:sz w:val="16"/>
        <w:szCs w:val="16"/>
      </w:rPr>
      <w:t xml:space="preserve"> Warszawskim Uniwersytecie Medycznym </w:t>
    </w:r>
    <w:r w:rsidR="00A802C8">
      <w:rPr>
        <w:rFonts w:ascii="Arial" w:hAnsi="Arial" w:cs="Arial"/>
        <w:i/>
        <w:sz w:val="16"/>
        <w:szCs w:val="16"/>
      </w:rPr>
      <w:br/>
    </w:r>
    <w:r>
      <w:rPr>
        <w:rFonts w:ascii="Arial" w:hAnsi="Arial" w:cs="Arial"/>
        <w:i/>
        <w:sz w:val="16"/>
        <w:szCs w:val="16"/>
      </w:rPr>
      <w:t xml:space="preserve">(Zarządzenie Rektora nr </w:t>
    </w:r>
    <w:r w:rsidR="001D4A0D">
      <w:rPr>
        <w:rFonts w:ascii="Arial" w:hAnsi="Arial" w:cs="Arial"/>
        <w:i/>
        <w:sz w:val="16"/>
        <w:szCs w:val="16"/>
      </w:rPr>
      <w:t>50</w:t>
    </w:r>
    <w:r w:rsidR="00C550AC">
      <w:rPr>
        <w:rFonts w:ascii="Arial" w:hAnsi="Arial" w:cs="Arial"/>
        <w:i/>
        <w:sz w:val="16"/>
        <w:szCs w:val="16"/>
      </w:rPr>
      <w:t>/</w:t>
    </w:r>
    <w:r w:rsidR="003609A3">
      <w:rPr>
        <w:rFonts w:ascii="Arial" w:hAnsi="Arial" w:cs="Arial"/>
        <w:i/>
        <w:sz w:val="16"/>
        <w:szCs w:val="16"/>
      </w:rPr>
      <w:t>201</w:t>
    </w:r>
    <w:r w:rsidR="00061D93">
      <w:rPr>
        <w:rFonts w:ascii="Arial" w:hAnsi="Arial" w:cs="Arial"/>
        <w:i/>
        <w:sz w:val="16"/>
        <w:szCs w:val="16"/>
      </w:rPr>
      <w:t>8</w:t>
    </w:r>
    <w:r w:rsidR="003609A3">
      <w:rPr>
        <w:rFonts w:ascii="Arial" w:hAnsi="Arial" w:cs="Arial"/>
        <w:i/>
        <w:sz w:val="16"/>
        <w:szCs w:val="16"/>
      </w:rPr>
      <w:t xml:space="preserve"> </w:t>
    </w:r>
    <w:r w:rsidR="00CB0D95">
      <w:rPr>
        <w:rFonts w:ascii="Arial" w:hAnsi="Arial" w:cs="Arial"/>
        <w:i/>
        <w:sz w:val="16"/>
        <w:szCs w:val="16"/>
      </w:rPr>
      <w:t xml:space="preserve">z dnia </w:t>
    </w:r>
    <w:r w:rsidR="00A802C8">
      <w:rPr>
        <w:rFonts w:ascii="Arial" w:hAnsi="Arial" w:cs="Arial"/>
        <w:i/>
        <w:sz w:val="16"/>
        <w:szCs w:val="16"/>
      </w:rPr>
      <w:t>29.05.2018 r.)</w:t>
    </w:r>
  </w:p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7740"/>
    </w:tblGrid>
    <w:tr w:rsidR="001435A8" w:rsidRPr="009936A4" w14:paraId="00F81BA5" w14:textId="77777777" w:rsidTr="009936A4">
      <w:trPr>
        <w:cantSplit/>
      </w:trPr>
      <w:tc>
        <w:tcPr>
          <w:tcW w:w="1440" w:type="dxa"/>
          <w:vMerge w:val="restart"/>
          <w:vAlign w:val="center"/>
        </w:tcPr>
        <w:p w14:paraId="3FA7F28C" w14:textId="77777777" w:rsidR="001435A8" w:rsidRPr="009936A4" w:rsidRDefault="00A16787" w:rsidP="009936A4">
          <w:pPr>
            <w:spacing w:before="60" w:after="60"/>
            <w:jc w:val="center"/>
            <w:rPr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EF7905A" wp14:editId="0A69ABC8">
                <wp:extent cx="675005" cy="337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" t="1704" r="429" b="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2910B4E2" w14:textId="77777777" w:rsidR="001435A8" w:rsidRPr="009936A4" w:rsidRDefault="001435A8" w:rsidP="009936A4">
          <w:pPr>
            <w:pStyle w:val="Nagwek"/>
            <w:spacing w:before="240" w:after="24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9936A4">
            <w:rPr>
              <w:rFonts w:ascii="Arial" w:hAnsi="Arial" w:cs="Arial"/>
              <w:b/>
              <w:sz w:val="20"/>
              <w:szCs w:val="20"/>
            </w:rPr>
            <w:t>Inicjatywa projektowa</w:t>
          </w:r>
          <w:r w:rsidRPr="009936A4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9936A4">
            <w:rPr>
              <w:rFonts w:ascii="Arial" w:hAnsi="Arial" w:cs="Arial"/>
              <w:b/>
              <w:i/>
              <w:sz w:val="20"/>
              <w:szCs w:val="20"/>
            </w:rPr>
            <w:t>nr ….</w:t>
          </w:r>
        </w:p>
      </w:tc>
    </w:tr>
    <w:tr w:rsidR="001435A8" w:rsidRPr="009936A4" w14:paraId="774BD9F5" w14:textId="77777777" w:rsidTr="009936A4">
      <w:trPr>
        <w:cantSplit/>
        <w:trHeight w:val="527"/>
      </w:trPr>
      <w:tc>
        <w:tcPr>
          <w:tcW w:w="1440" w:type="dxa"/>
          <w:vMerge/>
          <w:vAlign w:val="center"/>
        </w:tcPr>
        <w:p w14:paraId="49493EBD" w14:textId="77777777" w:rsidR="001435A8" w:rsidRPr="009936A4" w:rsidRDefault="001435A8" w:rsidP="009936A4">
          <w:pPr>
            <w:pStyle w:val="Nagwek"/>
            <w:spacing w:before="40" w:after="40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7740" w:type="dxa"/>
          <w:vAlign w:val="center"/>
        </w:tcPr>
        <w:p w14:paraId="19F8C28A" w14:textId="77777777" w:rsidR="001435A8" w:rsidRPr="009936A4" w:rsidRDefault="001435A8" w:rsidP="009936A4">
          <w:pPr>
            <w:pStyle w:val="Nagwek"/>
            <w:spacing w:before="120" w:after="120"/>
            <w:rPr>
              <w:rFonts w:ascii="Arial" w:hAnsi="Arial" w:cs="Arial"/>
              <w:i/>
              <w:sz w:val="16"/>
              <w:szCs w:val="16"/>
            </w:rPr>
          </w:pPr>
          <w:r w:rsidRPr="009936A4">
            <w:rPr>
              <w:rFonts w:ascii="Arial" w:hAnsi="Arial" w:cs="Arial"/>
              <w:i/>
              <w:sz w:val="16"/>
              <w:szCs w:val="16"/>
            </w:rPr>
            <w:t>Data zgłoszenia: …</w:t>
          </w:r>
        </w:p>
      </w:tc>
    </w:tr>
  </w:tbl>
  <w:p w14:paraId="33F58431" w14:textId="77777777" w:rsidR="001435A8" w:rsidRPr="00887BD3" w:rsidRDefault="001435A8" w:rsidP="009E7522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FA92" w14:textId="77777777" w:rsidR="00A802C8" w:rsidRDefault="00A802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A69"/>
    <w:multiLevelType w:val="hybridMultilevel"/>
    <w:tmpl w:val="2756716E"/>
    <w:lvl w:ilvl="0" w:tplc="7FAC4A86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color w:val="000080"/>
        <w:sz w:val="20"/>
      </w:rPr>
    </w:lvl>
    <w:lvl w:ilvl="1" w:tplc="77EAAB24">
      <w:start w:val="1"/>
      <w:numFmt w:val="bullet"/>
      <w:lvlText w:val=""/>
      <w:lvlJc w:val="left"/>
      <w:pPr>
        <w:tabs>
          <w:tab w:val="num" w:pos="947"/>
        </w:tabs>
        <w:ind w:left="947" w:hanging="264"/>
      </w:pPr>
      <w:rPr>
        <w:rFonts w:ascii="Symbol" w:hAnsi="Symbol" w:hint="default"/>
        <w:b/>
        <w:i w:val="0"/>
        <w:color w:val="00008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" w15:restartNumberingAfterBreak="0">
    <w:nsid w:val="031855AA"/>
    <w:multiLevelType w:val="multilevel"/>
    <w:tmpl w:val="35A8C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3435CF"/>
    <w:multiLevelType w:val="hybridMultilevel"/>
    <w:tmpl w:val="1BB2CE50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A6B65"/>
    <w:multiLevelType w:val="hybridMultilevel"/>
    <w:tmpl w:val="8D743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AB622B"/>
    <w:multiLevelType w:val="multilevel"/>
    <w:tmpl w:val="D1262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A926A6"/>
    <w:multiLevelType w:val="hybridMultilevel"/>
    <w:tmpl w:val="97041192"/>
    <w:lvl w:ilvl="0" w:tplc="18920152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B6F"/>
    <w:multiLevelType w:val="hybridMultilevel"/>
    <w:tmpl w:val="163417DA"/>
    <w:lvl w:ilvl="0" w:tplc="BA74761C">
      <w:start w:val="1"/>
      <w:numFmt w:val="bullet"/>
      <w:lvlText w:val=""/>
      <w:lvlJc w:val="left"/>
      <w:pPr>
        <w:tabs>
          <w:tab w:val="num" w:pos="709"/>
        </w:tabs>
        <w:ind w:left="709" w:hanging="199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94A"/>
    <w:multiLevelType w:val="multilevel"/>
    <w:tmpl w:val="D76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3915D8"/>
    <w:multiLevelType w:val="multilevel"/>
    <w:tmpl w:val="24DA0478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1A5B"/>
    <w:multiLevelType w:val="hybridMultilevel"/>
    <w:tmpl w:val="71621F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F5104"/>
    <w:multiLevelType w:val="multilevel"/>
    <w:tmpl w:val="9D22C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"/>
      <w:lvlJc w:val="left"/>
      <w:pPr>
        <w:tabs>
          <w:tab w:val="num" w:pos="1980"/>
        </w:tabs>
        <w:ind w:left="1980" w:hanging="360"/>
      </w:pPr>
      <w:rPr>
        <w:rFonts w:ascii="Wingdings 2" w:eastAsia="Times New Roman" w:hAnsi="Wingdings 2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DE6CEA"/>
    <w:multiLevelType w:val="multilevel"/>
    <w:tmpl w:val="F2DC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EAD3362"/>
    <w:multiLevelType w:val="hybridMultilevel"/>
    <w:tmpl w:val="AE30DCD6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 w:tplc="7A1E5EAE">
      <w:start w:val="1"/>
      <w:numFmt w:val="bullet"/>
      <w:lvlText w:val=""/>
      <w:lvlJc w:val="left"/>
      <w:pPr>
        <w:tabs>
          <w:tab w:val="num" w:pos="604"/>
        </w:tabs>
        <w:ind w:left="604" w:hanging="207"/>
      </w:pPr>
      <w:rPr>
        <w:rFonts w:ascii="Wingdings 2" w:hAnsi="Wingdings 2" w:hint="default"/>
        <w:b w:val="0"/>
        <w:i w:val="0"/>
        <w:sz w:val="28"/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1465EC5"/>
    <w:multiLevelType w:val="hybridMultilevel"/>
    <w:tmpl w:val="154AFB04"/>
    <w:lvl w:ilvl="0" w:tplc="6E52CD38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2D8"/>
    <w:multiLevelType w:val="hybridMultilevel"/>
    <w:tmpl w:val="D12620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320658C"/>
    <w:multiLevelType w:val="hybridMultilevel"/>
    <w:tmpl w:val="D76A94F0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 w:tplc="297CC84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E20DE0"/>
    <w:multiLevelType w:val="hybridMultilevel"/>
    <w:tmpl w:val="1136C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652429"/>
    <w:multiLevelType w:val="multilevel"/>
    <w:tmpl w:val="63D41DA0"/>
    <w:lvl w:ilvl="0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8" w15:restartNumberingAfterBreak="0">
    <w:nsid w:val="49406643"/>
    <w:multiLevelType w:val="hybridMultilevel"/>
    <w:tmpl w:val="C9125FA4"/>
    <w:lvl w:ilvl="0" w:tplc="A29CC83C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ADA"/>
    <w:multiLevelType w:val="hybridMultilevel"/>
    <w:tmpl w:val="3BCC71C0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90F82"/>
    <w:multiLevelType w:val="multilevel"/>
    <w:tmpl w:val="C854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F802EFC"/>
    <w:multiLevelType w:val="hybridMultilevel"/>
    <w:tmpl w:val="45F2E4B6"/>
    <w:lvl w:ilvl="0" w:tplc="AFD618F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6F26EA"/>
    <w:multiLevelType w:val="hybridMultilevel"/>
    <w:tmpl w:val="24DA0478"/>
    <w:lvl w:ilvl="0" w:tplc="2EECA3DE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008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11D9"/>
    <w:multiLevelType w:val="multilevel"/>
    <w:tmpl w:val="B25AD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EBE6F8A"/>
    <w:multiLevelType w:val="multilevel"/>
    <w:tmpl w:val="D76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03A255A"/>
    <w:multiLevelType w:val="multilevel"/>
    <w:tmpl w:val="C9125FA4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A37"/>
    <w:multiLevelType w:val="hybridMultilevel"/>
    <w:tmpl w:val="D38E86D2"/>
    <w:lvl w:ilvl="0" w:tplc="77EAAB24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b w:val="0"/>
        <w:i w:val="0"/>
        <w:sz w:val="20"/>
      </w:rPr>
    </w:lvl>
    <w:lvl w:ilvl="1" w:tplc="55DC4234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AAB24">
      <w:start w:val="1"/>
      <w:numFmt w:val="bullet"/>
      <w:lvlText w:val=""/>
      <w:lvlJc w:val="left"/>
      <w:pPr>
        <w:tabs>
          <w:tab w:val="num" w:pos="2244"/>
        </w:tabs>
        <w:ind w:left="224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3D5B98"/>
    <w:multiLevelType w:val="hybridMultilevel"/>
    <w:tmpl w:val="63D41DA0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8" w15:restartNumberingAfterBreak="0">
    <w:nsid w:val="7E85192C"/>
    <w:multiLevelType w:val="multilevel"/>
    <w:tmpl w:val="163417DA"/>
    <w:lvl w:ilvl="0">
      <w:start w:val="1"/>
      <w:numFmt w:val="bullet"/>
      <w:lvlText w:val=""/>
      <w:lvlJc w:val="left"/>
      <w:pPr>
        <w:tabs>
          <w:tab w:val="num" w:pos="709"/>
        </w:tabs>
        <w:ind w:left="709" w:hanging="199"/>
      </w:pPr>
      <w:rPr>
        <w:rFonts w:ascii="Wingdings" w:hAnsi="Wingdings" w:hint="default"/>
        <w:b w:val="0"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18"/>
  </w:num>
  <w:num w:numId="6">
    <w:abstractNumId w:val="25"/>
  </w:num>
  <w:num w:numId="7">
    <w:abstractNumId w:val="6"/>
  </w:num>
  <w:num w:numId="8">
    <w:abstractNumId w:val="28"/>
  </w:num>
  <w:num w:numId="9">
    <w:abstractNumId w:val="22"/>
  </w:num>
  <w:num w:numId="10">
    <w:abstractNumId w:val="8"/>
  </w:num>
  <w:num w:numId="11">
    <w:abstractNumId w:val="13"/>
  </w:num>
  <w:num w:numId="12">
    <w:abstractNumId w:val="11"/>
  </w:num>
  <w:num w:numId="13">
    <w:abstractNumId w:val="21"/>
  </w:num>
  <w:num w:numId="14">
    <w:abstractNumId w:val="27"/>
  </w:num>
  <w:num w:numId="15">
    <w:abstractNumId w:val="17"/>
  </w:num>
  <w:num w:numId="16">
    <w:abstractNumId w:val="0"/>
  </w:num>
  <w:num w:numId="17">
    <w:abstractNumId w:val="10"/>
  </w:num>
  <w:num w:numId="18">
    <w:abstractNumId w:val="26"/>
  </w:num>
  <w:num w:numId="19">
    <w:abstractNumId w:val="14"/>
  </w:num>
  <w:num w:numId="20">
    <w:abstractNumId w:val="23"/>
  </w:num>
  <w:num w:numId="21">
    <w:abstractNumId w:val="4"/>
  </w:num>
  <w:num w:numId="22">
    <w:abstractNumId w:val="20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24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E5"/>
    <w:rsid w:val="000171CB"/>
    <w:rsid w:val="0001758E"/>
    <w:rsid w:val="00046E27"/>
    <w:rsid w:val="000571E1"/>
    <w:rsid w:val="00061D93"/>
    <w:rsid w:val="00071ABB"/>
    <w:rsid w:val="0007476A"/>
    <w:rsid w:val="00086189"/>
    <w:rsid w:val="000A1D1E"/>
    <w:rsid w:val="000A3BCD"/>
    <w:rsid w:val="000A53B9"/>
    <w:rsid w:val="000A5579"/>
    <w:rsid w:val="000A6806"/>
    <w:rsid w:val="000B024C"/>
    <w:rsid w:val="000B0CDF"/>
    <w:rsid w:val="000B5388"/>
    <w:rsid w:val="000C1FD0"/>
    <w:rsid w:val="000E0D9F"/>
    <w:rsid w:val="00122F8E"/>
    <w:rsid w:val="00137410"/>
    <w:rsid w:val="001435A8"/>
    <w:rsid w:val="00172AC5"/>
    <w:rsid w:val="00172FAD"/>
    <w:rsid w:val="00181D1A"/>
    <w:rsid w:val="001B0922"/>
    <w:rsid w:val="001C3FBC"/>
    <w:rsid w:val="001C4CEE"/>
    <w:rsid w:val="001D4540"/>
    <w:rsid w:val="001D4A0D"/>
    <w:rsid w:val="001D6846"/>
    <w:rsid w:val="001E07B8"/>
    <w:rsid w:val="0021503B"/>
    <w:rsid w:val="0022247D"/>
    <w:rsid w:val="00270CDD"/>
    <w:rsid w:val="00272E82"/>
    <w:rsid w:val="00276D91"/>
    <w:rsid w:val="00294F0A"/>
    <w:rsid w:val="002B35F4"/>
    <w:rsid w:val="002D4992"/>
    <w:rsid w:val="002D4D9F"/>
    <w:rsid w:val="00300CC6"/>
    <w:rsid w:val="003101C4"/>
    <w:rsid w:val="00311BE9"/>
    <w:rsid w:val="0031338D"/>
    <w:rsid w:val="00327859"/>
    <w:rsid w:val="00332521"/>
    <w:rsid w:val="003609A3"/>
    <w:rsid w:val="00392A24"/>
    <w:rsid w:val="00393220"/>
    <w:rsid w:val="003A0D54"/>
    <w:rsid w:val="003A1659"/>
    <w:rsid w:val="003E38DB"/>
    <w:rsid w:val="00404996"/>
    <w:rsid w:val="0042375A"/>
    <w:rsid w:val="00440016"/>
    <w:rsid w:val="004777EB"/>
    <w:rsid w:val="0048000F"/>
    <w:rsid w:val="004A41E2"/>
    <w:rsid w:val="004B1F88"/>
    <w:rsid w:val="004C0877"/>
    <w:rsid w:val="004C6C55"/>
    <w:rsid w:val="004C7716"/>
    <w:rsid w:val="004D349E"/>
    <w:rsid w:val="004E5FE8"/>
    <w:rsid w:val="004F3EE3"/>
    <w:rsid w:val="0051608D"/>
    <w:rsid w:val="00517FFC"/>
    <w:rsid w:val="005364DA"/>
    <w:rsid w:val="00572370"/>
    <w:rsid w:val="00596C7C"/>
    <w:rsid w:val="005E15CE"/>
    <w:rsid w:val="005F31BC"/>
    <w:rsid w:val="006015CE"/>
    <w:rsid w:val="0060222D"/>
    <w:rsid w:val="00604629"/>
    <w:rsid w:val="00612EA2"/>
    <w:rsid w:val="0064202C"/>
    <w:rsid w:val="00642C37"/>
    <w:rsid w:val="006745DB"/>
    <w:rsid w:val="006A3457"/>
    <w:rsid w:val="006B2D58"/>
    <w:rsid w:val="006C17AB"/>
    <w:rsid w:val="006D1ADA"/>
    <w:rsid w:val="006D3FDD"/>
    <w:rsid w:val="006E069F"/>
    <w:rsid w:val="006E5C08"/>
    <w:rsid w:val="00710FFD"/>
    <w:rsid w:val="00722441"/>
    <w:rsid w:val="007435E5"/>
    <w:rsid w:val="00756FBD"/>
    <w:rsid w:val="00780FF9"/>
    <w:rsid w:val="007913D4"/>
    <w:rsid w:val="00792B76"/>
    <w:rsid w:val="007B1DE9"/>
    <w:rsid w:val="007B6B2A"/>
    <w:rsid w:val="007C6CAF"/>
    <w:rsid w:val="007F5D40"/>
    <w:rsid w:val="008054DE"/>
    <w:rsid w:val="00805FD0"/>
    <w:rsid w:val="00847062"/>
    <w:rsid w:val="00856DBA"/>
    <w:rsid w:val="00883761"/>
    <w:rsid w:val="00887BD3"/>
    <w:rsid w:val="00892517"/>
    <w:rsid w:val="0089737B"/>
    <w:rsid w:val="008A35BE"/>
    <w:rsid w:val="008B44FD"/>
    <w:rsid w:val="008C279F"/>
    <w:rsid w:val="008C2F49"/>
    <w:rsid w:val="00904302"/>
    <w:rsid w:val="00906444"/>
    <w:rsid w:val="00910271"/>
    <w:rsid w:val="00913640"/>
    <w:rsid w:val="009271F5"/>
    <w:rsid w:val="00933797"/>
    <w:rsid w:val="00940239"/>
    <w:rsid w:val="00946064"/>
    <w:rsid w:val="00952D8D"/>
    <w:rsid w:val="00957EED"/>
    <w:rsid w:val="00960EBB"/>
    <w:rsid w:val="00970744"/>
    <w:rsid w:val="00983125"/>
    <w:rsid w:val="009936A4"/>
    <w:rsid w:val="00994EBA"/>
    <w:rsid w:val="009B5247"/>
    <w:rsid w:val="009D06CB"/>
    <w:rsid w:val="009D18EE"/>
    <w:rsid w:val="009E502D"/>
    <w:rsid w:val="009E7522"/>
    <w:rsid w:val="009F1EF6"/>
    <w:rsid w:val="00A00937"/>
    <w:rsid w:val="00A036DE"/>
    <w:rsid w:val="00A03CE9"/>
    <w:rsid w:val="00A1014C"/>
    <w:rsid w:val="00A16787"/>
    <w:rsid w:val="00A318DA"/>
    <w:rsid w:val="00A3606A"/>
    <w:rsid w:val="00A36BAE"/>
    <w:rsid w:val="00A636F1"/>
    <w:rsid w:val="00A7130B"/>
    <w:rsid w:val="00A778B3"/>
    <w:rsid w:val="00A802C8"/>
    <w:rsid w:val="00AC642C"/>
    <w:rsid w:val="00AC7CE5"/>
    <w:rsid w:val="00AD528E"/>
    <w:rsid w:val="00AD7584"/>
    <w:rsid w:val="00AE6456"/>
    <w:rsid w:val="00B02FB8"/>
    <w:rsid w:val="00B22F8A"/>
    <w:rsid w:val="00B310B5"/>
    <w:rsid w:val="00B34B8D"/>
    <w:rsid w:val="00B4640F"/>
    <w:rsid w:val="00B52CC3"/>
    <w:rsid w:val="00B61FEA"/>
    <w:rsid w:val="00B64F10"/>
    <w:rsid w:val="00B909F6"/>
    <w:rsid w:val="00B9221B"/>
    <w:rsid w:val="00B9364C"/>
    <w:rsid w:val="00BC0449"/>
    <w:rsid w:val="00BC7BD2"/>
    <w:rsid w:val="00BE0DBA"/>
    <w:rsid w:val="00C0698B"/>
    <w:rsid w:val="00C14F1C"/>
    <w:rsid w:val="00C165E4"/>
    <w:rsid w:val="00C25795"/>
    <w:rsid w:val="00C33AC3"/>
    <w:rsid w:val="00C417BF"/>
    <w:rsid w:val="00C550AC"/>
    <w:rsid w:val="00C60AA2"/>
    <w:rsid w:val="00C7667A"/>
    <w:rsid w:val="00C91DE2"/>
    <w:rsid w:val="00CB0D95"/>
    <w:rsid w:val="00CC3622"/>
    <w:rsid w:val="00CC64B6"/>
    <w:rsid w:val="00CE3276"/>
    <w:rsid w:val="00CF6D6D"/>
    <w:rsid w:val="00D127CD"/>
    <w:rsid w:val="00D23043"/>
    <w:rsid w:val="00D31235"/>
    <w:rsid w:val="00D51255"/>
    <w:rsid w:val="00D84C8D"/>
    <w:rsid w:val="00DC6515"/>
    <w:rsid w:val="00DD41EF"/>
    <w:rsid w:val="00E1498D"/>
    <w:rsid w:val="00E21394"/>
    <w:rsid w:val="00E4429A"/>
    <w:rsid w:val="00E46724"/>
    <w:rsid w:val="00EB1D4E"/>
    <w:rsid w:val="00EB6449"/>
    <w:rsid w:val="00EC2298"/>
    <w:rsid w:val="00EC7D97"/>
    <w:rsid w:val="00ED3898"/>
    <w:rsid w:val="00F000C0"/>
    <w:rsid w:val="00F06B6A"/>
    <w:rsid w:val="00F1274C"/>
    <w:rsid w:val="00F3431F"/>
    <w:rsid w:val="00F602DF"/>
    <w:rsid w:val="00F819F4"/>
    <w:rsid w:val="00FA1C77"/>
    <w:rsid w:val="00FB57ED"/>
    <w:rsid w:val="00FD7A33"/>
    <w:rsid w:val="00FD7E87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C0949"/>
  <w14:defaultImageDpi w14:val="0"/>
  <w15:docId w15:val="{91DC484B-1CB9-423C-9A70-7251025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1014C"/>
    <w:pPr>
      <w:ind w:firstLine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7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237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D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2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C279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9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B09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0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B0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3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K&#321;ADY%20DO%20WNIOSK&#211;W\aaaaPRZYGOTOWYWANIE%20WNIOSK&#211;W\Za&#322;.1.Inicjatywa%20projekt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Zał.1.Inicjatywa projektowa</Template>
  <TotalTime>1</TotalTime>
  <Pages>2</Pages>
  <Words>233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PROJEKTOWA</dc:title>
  <dc:subject/>
  <dc:creator>Anetta Pszczołowska</dc:creator>
  <cp:keywords/>
  <dc:description/>
  <cp:lastModifiedBy>Anetta Pszczołowska</cp:lastModifiedBy>
  <cp:revision>1</cp:revision>
  <cp:lastPrinted>2018-05-29T12:58:00Z</cp:lastPrinted>
  <dcterms:created xsi:type="dcterms:W3CDTF">2021-03-31T20:04:00Z</dcterms:created>
  <dcterms:modified xsi:type="dcterms:W3CDTF">2021-03-31T20:05:00Z</dcterms:modified>
</cp:coreProperties>
</file>