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14:paraId="18352D1D" w14:textId="77777777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0F04BA" w14:textId="77777777"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14:paraId="4F5911C1" w14:textId="77777777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106755" w14:textId="77777777"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14:paraId="38B50F96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AE5D7" w14:textId="77777777"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2042F1" w14:textId="77777777"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0"/>
          </w:p>
        </w:tc>
      </w:tr>
      <w:tr w:rsidR="00301BD3" w:rsidRPr="00776179" w14:paraId="24DA5445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23C6E2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919A5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3E5943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DFA70B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1831E1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6F1A7618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F30E9F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84B4D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42E539BB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315653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C9A5AA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A20AD31" w14:textId="77777777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4A601" w14:textId="77777777"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163DB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10EED38" w14:textId="77777777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2A0E21A" w14:textId="77777777"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14:paraId="265582B4" w14:textId="77777777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AF34DD" w14:textId="77777777"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14:paraId="608BF2FA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14:paraId="73F541D9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14:paraId="22EC2AA7" w14:textId="77777777"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14:paraId="592D1638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14:paraId="31BA3C1C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14:paraId="50A0C8E0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14:paraId="434716E3" w14:textId="77777777"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45D051" w14:textId="77777777"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CD326D">
              <w:rPr>
                <w:rFonts w:ascii="Arial" w:hAnsi="Arial" w:cs="Arial"/>
                <w:b/>
                <w:lang w:val="pl-PL"/>
              </w:rPr>
            </w:r>
            <w:r w:rsidR="00CD326D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14:paraId="153F58AF" w14:textId="77777777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83ED9C" w14:textId="77777777"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14:paraId="1632D32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9F157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EC602F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26836AB3" w14:textId="77777777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DB3E1C" w14:textId="77777777"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EA81D4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35BF0072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10FD9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E9C1DD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06832D57" w14:textId="77777777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0E1FD" w14:textId="77777777"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6A992E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77333E04" w14:textId="77777777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16F1BD9" w14:textId="77777777"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C4B58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1FAEFA4C" w14:textId="77777777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3DF117F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14:paraId="1EF1B758" w14:textId="77777777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C50230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14:paraId="141DECF6" w14:textId="77777777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135E85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14:paraId="4D997407" w14:textId="77777777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184845" w14:textId="77777777"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14:paraId="46885F73" w14:textId="77777777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051F24" w14:textId="77777777"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14:paraId="73EBCEAF" w14:textId="77777777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C2A188" w14:textId="77777777"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5DBBC7AE" w14:textId="77777777"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14:paraId="07E83FFF" w14:textId="77777777"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14:paraId="06F58304" w14:textId="77777777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65007E" w14:textId="77777777"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14:paraId="15D0B16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14:paraId="0233594D" w14:textId="77777777"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14:paraId="47D860B7" w14:textId="77777777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AFF218" w14:textId="77777777"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14:paraId="5FE751AF" w14:textId="77777777"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358266" w14:textId="77777777"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14:paraId="53032844" w14:textId="77777777"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14:paraId="3B2CA619" w14:textId="77777777"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14:paraId="3AECEE6A" w14:textId="77777777"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14:paraId="2E83307A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14:paraId="79E7753C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14:paraId="3F89727D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14:paraId="16F9EA46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14:paraId="0C9D302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14:paraId="054C64BE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14:paraId="5EC17F13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14:paraId="4034E2A1" w14:textId="77777777"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14:paraId="47E71573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14:paraId="072ECA4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14:paraId="2911BB30" w14:textId="77777777"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14:paraId="2846F449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14:paraId="451651D0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14:paraId="044D625F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14:paraId="27C386C4" w14:textId="77777777"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14:paraId="1315E625" w14:textId="77777777"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D752" w14:textId="77777777" w:rsidR="00AB04DE" w:rsidRDefault="00AB04DE" w:rsidP="00776179">
      <w:r>
        <w:separator/>
      </w:r>
    </w:p>
  </w:endnote>
  <w:endnote w:type="continuationSeparator" w:id="0">
    <w:p w14:paraId="30EA7F9C" w14:textId="77777777" w:rsidR="00AB04DE" w:rsidRDefault="00AB04DE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F41F" w14:textId="77777777" w:rsidR="00AB04DE" w:rsidRDefault="00AB04DE" w:rsidP="00776179">
      <w:r>
        <w:separator/>
      </w:r>
    </w:p>
  </w:footnote>
  <w:footnote w:type="continuationSeparator" w:id="0">
    <w:p w14:paraId="144A79B0" w14:textId="77777777" w:rsidR="00AB04DE" w:rsidRDefault="00AB04DE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 w16cid:durableId="1821724777">
    <w:abstractNumId w:val="2"/>
  </w:num>
  <w:num w:numId="2" w16cid:durableId="2087998262">
    <w:abstractNumId w:val="0"/>
  </w:num>
  <w:num w:numId="3" w16cid:durableId="1641808960">
    <w:abstractNumId w:val="3"/>
  </w:num>
  <w:num w:numId="4" w16cid:durableId="281769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962"/>
    <w:rsid w:val="000F6012"/>
    <w:rsid w:val="00167D0A"/>
    <w:rsid w:val="001E334B"/>
    <w:rsid w:val="00301BD3"/>
    <w:rsid w:val="00503962"/>
    <w:rsid w:val="005154D8"/>
    <w:rsid w:val="00776179"/>
    <w:rsid w:val="009551C3"/>
    <w:rsid w:val="00AB04DE"/>
    <w:rsid w:val="00B819D6"/>
    <w:rsid w:val="00BD0019"/>
    <w:rsid w:val="00BE40D0"/>
    <w:rsid w:val="00CD326D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2F9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0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Beata Przybyło</cp:lastModifiedBy>
  <cp:revision>2</cp:revision>
  <dcterms:created xsi:type="dcterms:W3CDTF">2022-05-19T06:18:00Z</dcterms:created>
  <dcterms:modified xsi:type="dcterms:W3CDTF">2022-05-19T06:18:00Z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