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1"/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E1EAD">
              <w:rPr>
                <w:rFonts w:ascii="Arial" w:hAnsi="Arial" w:cs="Arial"/>
                <w:b/>
                <w:lang w:val="pl-PL"/>
              </w:rPr>
            </w:r>
            <w:r w:rsidR="00CE1EA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D8" w:rsidRDefault="005154D8" w:rsidP="00776179">
      <w:r>
        <w:separator/>
      </w:r>
    </w:p>
  </w:endnote>
  <w:endnote w:type="continuationSeparator" w:id="0">
    <w:p w:rsidR="005154D8" w:rsidRDefault="005154D8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D8" w:rsidRDefault="005154D8" w:rsidP="00776179">
      <w:r>
        <w:separator/>
      </w:r>
    </w:p>
  </w:footnote>
  <w:footnote w:type="continuationSeparator" w:id="0">
    <w:p w:rsidR="005154D8" w:rsidRDefault="005154D8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2"/>
    <w:rsid w:val="000F6012"/>
    <w:rsid w:val="00167D0A"/>
    <w:rsid w:val="00301BD3"/>
    <w:rsid w:val="00503962"/>
    <w:rsid w:val="005154D8"/>
    <w:rsid w:val="00776179"/>
    <w:rsid w:val="009551C3"/>
    <w:rsid w:val="00B819D6"/>
    <w:rsid w:val="00BD0019"/>
    <w:rsid w:val="00BE40D0"/>
    <w:rsid w:val="00CE1EAD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dc:description>Dz.U. 2019, poz. 1150</dc:description>
  <cp:lastModifiedBy>Beata Przybyło</cp:lastModifiedBy>
  <cp:revision>2</cp:revision>
  <dcterms:created xsi:type="dcterms:W3CDTF">2020-04-23T15:44:00Z</dcterms:created>
  <dcterms:modified xsi:type="dcterms:W3CDTF">2020-04-23T15:44:00Z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